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77" w:rsidRDefault="000F6E77" w:rsidP="00F56E85">
      <w:pPr>
        <w:jc w:val="center"/>
        <w:rPr>
          <w:rFonts w:ascii="Arial" w:hAnsi="Arial" w:cs="Arial"/>
          <w:sz w:val="32"/>
          <w:szCs w:val="32"/>
        </w:rPr>
      </w:pPr>
      <w:r w:rsidRPr="000F6E77">
        <w:rPr>
          <w:rFonts w:ascii="Arial" w:hAnsi="Arial" w:cs="Arial"/>
          <w:sz w:val="32"/>
          <w:szCs w:val="32"/>
        </w:rPr>
        <w:t>Номенклатура дел кафедры по папкам 2013-14 уч.г.</w:t>
      </w:r>
    </w:p>
    <w:tbl>
      <w:tblPr>
        <w:tblStyle w:val="-11"/>
        <w:tblW w:w="0" w:type="auto"/>
        <w:tblLook w:val="04A0"/>
      </w:tblPr>
      <w:tblGrid>
        <w:gridCol w:w="1668"/>
        <w:gridCol w:w="6520"/>
        <w:gridCol w:w="1383"/>
      </w:tblGrid>
      <w:tr w:rsidR="000F6E77" w:rsidTr="00F56E85">
        <w:trPr>
          <w:cnfStyle w:val="100000000000"/>
        </w:trPr>
        <w:tc>
          <w:tcPr>
            <w:cnfStyle w:val="001000000000"/>
            <w:tcW w:w="1668" w:type="dxa"/>
            <w:vAlign w:val="center"/>
          </w:tcPr>
          <w:p w:rsidR="000F6E77" w:rsidRPr="00F56E85" w:rsidRDefault="000F6E77" w:rsidP="00F56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E85">
              <w:rPr>
                <w:rFonts w:ascii="Arial" w:hAnsi="Arial" w:cs="Arial"/>
                <w:sz w:val="20"/>
                <w:szCs w:val="20"/>
              </w:rPr>
              <w:t>№</w:t>
            </w:r>
            <w:r w:rsidR="00D65CD2" w:rsidRPr="00F56E85">
              <w:rPr>
                <w:rFonts w:ascii="Arial" w:hAnsi="Arial" w:cs="Arial"/>
                <w:sz w:val="20"/>
                <w:szCs w:val="20"/>
              </w:rPr>
              <w:t>№</w:t>
            </w:r>
            <w:r w:rsidRPr="00F56E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5CD2" w:rsidRPr="00F56E85">
              <w:rPr>
                <w:rFonts w:ascii="Arial" w:hAnsi="Arial" w:cs="Arial"/>
                <w:sz w:val="20"/>
                <w:szCs w:val="20"/>
              </w:rPr>
              <w:t>в номенклатуре дел</w:t>
            </w:r>
          </w:p>
        </w:tc>
        <w:tc>
          <w:tcPr>
            <w:tcW w:w="6520" w:type="dxa"/>
            <w:vAlign w:val="center"/>
          </w:tcPr>
          <w:p w:rsidR="000F6E77" w:rsidRPr="00F56E85" w:rsidRDefault="00F56E85" w:rsidP="00F56E85">
            <w:pPr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F56E85">
              <w:rPr>
                <w:rFonts w:ascii="Arial" w:hAnsi="Arial" w:cs="Arial"/>
                <w:sz w:val="24"/>
                <w:szCs w:val="24"/>
              </w:rPr>
              <w:t>Н</w:t>
            </w:r>
            <w:r w:rsidR="000F6E77" w:rsidRPr="00F56E85">
              <w:rPr>
                <w:rFonts w:ascii="Arial" w:hAnsi="Arial" w:cs="Arial"/>
                <w:sz w:val="24"/>
                <w:szCs w:val="24"/>
              </w:rPr>
              <w:t>аименование</w:t>
            </w:r>
            <w:r w:rsidRPr="00F56E85">
              <w:rPr>
                <w:rFonts w:ascii="Arial" w:hAnsi="Arial" w:cs="Arial"/>
                <w:sz w:val="24"/>
                <w:szCs w:val="24"/>
              </w:rPr>
              <w:t xml:space="preserve"> дела</w:t>
            </w:r>
          </w:p>
        </w:tc>
        <w:tc>
          <w:tcPr>
            <w:tcW w:w="1383" w:type="dxa"/>
            <w:vAlign w:val="center"/>
          </w:tcPr>
          <w:p w:rsidR="000F6E77" w:rsidRPr="00F56E85" w:rsidRDefault="000F6E77" w:rsidP="00F56E85">
            <w:pPr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F56E85">
              <w:rPr>
                <w:rFonts w:ascii="Arial" w:hAnsi="Arial" w:cs="Arial"/>
                <w:sz w:val="24"/>
                <w:szCs w:val="24"/>
              </w:rPr>
              <w:t>№ папки</w:t>
            </w:r>
          </w:p>
        </w:tc>
      </w:tr>
      <w:tr w:rsidR="00F56E85" w:rsidTr="00F56E85">
        <w:trPr>
          <w:cnfStyle w:val="000000100000"/>
        </w:trPr>
        <w:tc>
          <w:tcPr>
            <w:cnfStyle w:val="001000000000"/>
            <w:tcW w:w="1668" w:type="dxa"/>
          </w:tcPr>
          <w:p w:rsidR="0064641B" w:rsidRDefault="0064641B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---</w:t>
            </w:r>
          </w:p>
        </w:tc>
        <w:tc>
          <w:tcPr>
            <w:tcW w:w="6520" w:type="dxa"/>
          </w:tcPr>
          <w:p w:rsidR="000F6E77" w:rsidRDefault="000F6E77" w:rsidP="000F6E77">
            <w:pPr>
              <w:jc w:val="both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Приказы, распоряжения (копии)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0F6E77" w:rsidRDefault="000F6E77" w:rsidP="00F56E85">
            <w:pPr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0F6E77" w:rsidTr="00F56E85">
        <w:trPr>
          <w:cnfStyle w:val="000000010000"/>
        </w:trPr>
        <w:tc>
          <w:tcPr>
            <w:cnfStyle w:val="001000000000"/>
            <w:tcW w:w="1668" w:type="dxa"/>
          </w:tcPr>
          <w:p w:rsidR="000F6E77" w:rsidRDefault="000F6E77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13-02</w:t>
            </w:r>
          </w:p>
        </w:tc>
        <w:tc>
          <w:tcPr>
            <w:tcW w:w="6520" w:type="dxa"/>
          </w:tcPr>
          <w:p w:rsidR="000F6E77" w:rsidRDefault="000F6E77" w:rsidP="002C7FB6">
            <w:pPr>
              <w:cnfStyle w:val="000000010000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Положение о кафедре</w:t>
            </w:r>
          </w:p>
        </w:tc>
        <w:tc>
          <w:tcPr>
            <w:tcW w:w="1383" w:type="dxa"/>
            <w:vMerge w:val="restart"/>
            <w:vAlign w:val="center"/>
          </w:tcPr>
          <w:p w:rsidR="000F6E77" w:rsidRDefault="000F6E77" w:rsidP="00F56E85">
            <w:pPr>
              <w:jc w:val="center"/>
              <w:cnfStyle w:val="00000001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0F6E77" w:rsidTr="00F56E85">
        <w:trPr>
          <w:cnfStyle w:val="000000100000"/>
        </w:trPr>
        <w:tc>
          <w:tcPr>
            <w:cnfStyle w:val="001000000000"/>
            <w:tcW w:w="1668" w:type="dxa"/>
          </w:tcPr>
          <w:p w:rsidR="000F6E77" w:rsidRDefault="000F6E77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13-03</w:t>
            </w:r>
          </w:p>
        </w:tc>
        <w:tc>
          <w:tcPr>
            <w:tcW w:w="6520" w:type="dxa"/>
          </w:tcPr>
          <w:p w:rsidR="000F6E77" w:rsidRDefault="000F6E77" w:rsidP="000F6E77">
            <w:pPr>
              <w:jc w:val="both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Должностные инструкции сотрудников кафедры</w:t>
            </w:r>
          </w:p>
        </w:tc>
        <w:tc>
          <w:tcPr>
            <w:tcW w:w="1383" w:type="dxa"/>
            <w:vMerge/>
            <w:vAlign w:val="center"/>
          </w:tcPr>
          <w:p w:rsidR="000F6E77" w:rsidRDefault="000F6E77" w:rsidP="00F56E85">
            <w:pPr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F6E77" w:rsidTr="00F56E85">
        <w:trPr>
          <w:cnfStyle w:val="000000010000"/>
        </w:trPr>
        <w:tc>
          <w:tcPr>
            <w:cnfStyle w:val="001000000000"/>
            <w:tcW w:w="1668" w:type="dxa"/>
          </w:tcPr>
          <w:p w:rsidR="000F6E77" w:rsidRDefault="000F6E77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13-04</w:t>
            </w:r>
          </w:p>
        </w:tc>
        <w:tc>
          <w:tcPr>
            <w:tcW w:w="6520" w:type="dxa"/>
          </w:tcPr>
          <w:p w:rsidR="000F6E77" w:rsidRPr="000F6E77" w:rsidRDefault="000F6E77" w:rsidP="000F6E77">
            <w:pPr>
              <w:cnfStyle w:val="000000010000"/>
              <w:rPr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Протоколы заседаний кафедры</w:t>
            </w:r>
          </w:p>
        </w:tc>
        <w:tc>
          <w:tcPr>
            <w:tcW w:w="1383" w:type="dxa"/>
            <w:vMerge/>
            <w:vAlign w:val="center"/>
          </w:tcPr>
          <w:p w:rsidR="000F6E77" w:rsidRDefault="000F6E77" w:rsidP="00F56E85">
            <w:pPr>
              <w:jc w:val="center"/>
              <w:cnfStyle w:val="00000001000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F6E77" w:rsidTr="00F56E85">
        <w:trPr>
          <w:cnfStyle w:val="000000100000"/>
        </w:trPr>
        <w:tc>
          <w:tcPr>
            <w:cnfStyle w:val="001000000000"/>
            <w:tcW w:w="1668" w:type="dxa"/>
          </w:tcPr>
          <w:p w:rsidR="000F6E77" w:rsidRDefault="000F6E77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13-15</w:t>
            </w:r>
          </w:p>
        </w:tc>
        <w:tc>
          <w:tcPr>
            <w:tcW w:w="6520" w:type="dxa"/>
          </w:tcPr>
          <w:p w:rsidR="000F6E77" w:rsidRDefault="000F6E77" w:rsidP="000F6E77">
            <w:pPr>
              <w:jc w:val="both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 w:rsidRPr="00FF600C">
              <w:rPr>
                <w:rFonts w:ascii="Calibri" w:eastAsia="Times New Roman" w:hAnsi="Calibri" w:cs="Times New Roman"/>
                <w:sz w:val="24"/>
              </w:rPr>
              <w:t>Списочный состав ППС и вспомогательного персонала</w:t>
            </w:r>
          </w:p>
        </w:tc>
        <w:tc>
          <w:tcPr>
            <w:tcW w:w="1383" w:type="dxa"/>
            <w:vMerge/>
            <w:vAlign w:val="center"/>
          </w:tcPr>
          <w:p w:rsidR="000F6E77" w:rsidRDefault="000F6E77" w:rsidP="00F56E85">
            <w:pPr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167A" w:rsidTr="00F56E85">
        <w:trPr>
          <w:cnfStyle w:val="000000010000"/>
        </w:trPr>
        <w:tc>
          <w:tcPr>
            <w:cnfStyle w:val="001000000000"/>
            <w:tcW w:w="1668" w:type="dxa"/>
          </w:tcPr>
          <w:p w:rsidR="00FA167A" w:rsidRDefault="00FA167A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13-05</w:t>
            </w:r>
          </w:p>
        </w:tc>
        <w:tc>
          <w:tcPr>
            <w:tcW w:w="6520" w:type="dxa"/>
          </w:tcPr>
          <w:p w:rsidR="00FA167A" w:rsidRPr="00736B19" w:rsidRDefault="00FA167A" w:rsidP="000F6E77">
            <w:pPr>
              <w:jc w:val="both"/>
              <w:cnfStyle w:val="000000010000"/>
              <w:rPr>
                <w:rFonts w:ascii="Arial" w:hAnsi="Arial" w:cs="Arial"/>
                <w:sz w:val="32"/>
                <w:szCs w:val="32"/>
              </w:rPr>
            </w:pPr>
            <w:r w:rsidRPr="00736B19">
              <w:rPr>
                <w:sz w:val="24"/>
              </w:rPr>
              <w:t>Протоколы научно-методических заседаний (конференций)</w:t>
            </w:r>
          </w:p>
        </w:tc>
        <w:tc>
          <w:tcPr>
            <w:tcW w:w="1383" w:type="dxa"/>
            <w:vMerge w:val="restart"/>
            <w:vAlign w:val="center"/>
          </w:tcPr>
          <w:p w:rsidR="00FA167A" w:rsidRDefault="00FA167A" w:rsidP="00F56E85">
            <w:pPr>
              <w:jc w:val="center"/>
              <w:cnfStyle w:val="00000001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  <w:tr w:rsidR="00FA167A" w:rsidTr="00F56E85">
        <w:trPr>
          <w:cnfStyle w:val="000000100000"/>
        </w:trPr>
        <w:tc>
          <w:tcPr>
            <w:cnfStyle w:val="001000000000"/>
            <w:tcW w:w="1668" w:type="dxa"/>
          </w:tcPr>
          <w:p w:rsidR="00FA167A" w:rsidRDefault="00FA167A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13-07</w:t>
            </w:r>
          </w:p>
        </w:tc>
        <w:tc>
          <w:tcPr>
            <w:tcW w:w="6520" w:type="dxa"/>
          </w:tcPr>
          <w:p w:rsidR="00FA167A" w:rsidRPr="00736B19" w:rsidRDefault="00FA167A" w:rsidP="000F6E77">
            <w:pPr>
              <w:jc w:val="both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 w:rsidRPr="00736B19">
              <w:rPr>
                <w:sz w:val="24"/>
              </w:rPr>
              <w:t>Протоколы учебно-методических заседаний</w:t>
            </w:r>
          </w:p>
        </w:tc>
        <w:tc>
          <w:tcPr>
            <w:tcW w:w="1383" w:type="dxa"/>
            <w:vMerge/>
            <w:vAlign w:val="center"/>
          </w:tcPr>
          <w:p w:rsidR="00FA167A" w:rsidRDefault="00FA167A" w:rsidP="00F56E85">
            <w:pPr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167A" w:rsidTr="00F56E85">
        <w:trPr>
          <w:cnfStyle w:val="000000010000"/>
        </w:trPr>
        <w:tc>
          <w:tcPr>
            <w:cnfStyle w:val="001000000000"/>
            <w:tcW w:w="1668" w:type="dxa"/>
          </w:tcPr>
          <w:p w:rsidR="00FA167A" w:rsidRDefault="00FA167A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13-10</w:t>
            </w:r>
          </w:p>
        </w:tc>
        <w:tc>
          <w:tcPr>
            <w:tcW w:w="6520" w:type="dxa"/>
          </w:tcPr>
          <w:p w:rsidR="00FA167A" w:rsidRPr="00736B19" w:rsidRDefault="00FA167A" w:rsidP="000F6E77">
            <w:pPr>
              <w:jc w:val="both"/>
              <w:cnfStyle w:val="000000010000"/>
              <w:rPr>
                <w:rFonts w:ascii="Arial" w:hAnsi="Arial" w:cs="Arial"/>
                <w:sz w:val="32"/>
                <w:szCs w:val="32"/>
              </w:rPr>
            </w:pPr>
            <w:r w:rsidRPr="00736B19">
              <w:rPr>
                <w:sz w:val="24"/>
              </w:rPr>
              <w:t xml:space="preserve">Годовые планы работы </w:t>
            </w:r>
            <w:r w:rsidRPr="00736B19">
              <w:rPr>
                <w:sz w:val="24"/>
                <w:szCs w:val="24"/>
              </w:rPr>
              <w:t>НИР кафедры</w:t>
            </w:r>
          </w:p>
        </w:tc>
        <w:tc>
          <w:tcPr>
            <w:tcW w:w="1383" w:type="dxa"/>
            <w:vMerge/>
            <w:vAlign w:val="center"/>
          </w:tcPr>
          <w:p w:rsidR="00FA167A" w:rsidRDefault="00FA167A" w:rsidP="00F56E85">
            <w:pPr>
              <w:jc w:val="center"/>
              <w:cnfStyle w:val="00000001000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167A" w:rsidTr="00F56E85">
        <w:trPr>
          <w:cnfStyle w:val="000000100000"/>
        </w:trPr>
        <w:tc>
          <w:tcPr>
            <w:cnfStyle w:val="001000000000"/>
            <w:tcW w:w="1668" w:type="dxa"/>
          </w:tcPr>
          <w:p w:rsidR="00FA167A" w:rsidRDefault="00FA167A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13-14</w:t>
            </w:r>
          </w:p>
        </w:tc>
        <w:tc>
          <w:tcPr>
            <w:tcW w:w="6520" w:type="dxa"/>
          </w:tcPr>
          <w:p w:rsidR="00FA167A" w:rsidRPr="00FA167A" w:rsidRDefault="00FA167A" w:rsidP="00FA167A">
            <w:pPr>
              <w:cnfStyle w:val="000000100000"/>
              <w:rPr>
                <w:sz w:val="24"/>
              </w:rPr>
            </w:pPr>
            <w:r>
              <w:rPr>
                <w:sz w:val="24"/>
              </w:rPr>
              <w:t>Годовой отчет о НИР кафедры</w:t>
            </w:r>
          </w:p>
        </w:tc>
        <w:tc>
          <w:tcPr>
            <w:tcW w:w="1383" w:type="dxa"/>
            <w:vMerge/>
            <w:vAlign w:val="center"/>
          </w:tcPr>
          <w:p w:rsidR="00FA167A" w:rsidRDefault="00FA167A" w:rsidP="00F56E85">
            <w:pPr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167A" w:rsidTr="00F56E85">
        <w:trPr>
          <w:cnfStyle w:val="000000010000"/>
        </w:trPr>
        <w:tc>
          <w:tcPr>
            <w:cnfStyle w:val="001000000000"/>
            <w:tcW w:w="1668" w:type="dxa"/>
          </w:tcPr>
          <w:p w:rsidR="00FA167A" w:rsidRDefault="00FA167A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13-11</w:t>
            </w:r>
          </w:p>
        </w:tc>
        <w:tc>
          <w:tcPr>
            <w:tcW w:w="6520" w:type="dxa"/>
          </w:tcPr>
          <w:p w:rsidR="00FA167A" w:rsidRDefault="00FA167A" w:rsidP="000F6E77">
            <w:pPr>
              <w:jc w:val="both"/>
              <w:cnfStyle w:val="000000010000"/>
              <w:rPr>
                <w:rFonts w:ascii="Arial" w:hAnsi="Arial" w:cs="Arial"/>
                <w:sz w:val="32"/>
                <w:szCs w:val="32"/>
              </w:rPr>
            </w:pPr>
            <w:r w:rsidRPr="00FF600C">
              <w:rPr>
                <w:sz w:val="24"/>
              </w:rPr>
              <w:t>Планы повышения квалификации работников профессорско-преподавательского состава</w:t>
            </w:r>
          </w:p>
        </w:tc>
        <w:tc>
          <w:tcPr>
            <w:tcW w:w="1383" w:type="dxa"/>
            <w:vMerge/>
            <w:vAlign w:val="center"/>
          </w:tcPr>
          <w:p w:rsidR="00FA167A" w:rsidRDefault="00FA167A" w:rsidP="00F56E85">
            <w:pPr>
              <w:jc w:val="center"/>
              <w:cnfStyle w:val="00000001000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167A" w:rsidTr="00F56E85">
        <w:trPr>
          <w:cnfStyle w:val="000000100000"/>
        </w:trPr>
        <w:tc>
          <w:tcPr>
            <w:cnfStyle w:val="001000000000"/>
            <w:tcW w:w="1668" w:type="dxa"/>
          </w:tcPr>
          <w:p w:rsidR="00FA167A" w:rsidRDefault="00FA167A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13-16</w:t>
            </w:r>
          </w:p>
        </w:tc>
        <w:tc>
          <w:tcPr>
            <w:tcW w:w="6520" w:type="dxa"/>
          </w:tcPr>
          <w:p w:rsidR="00FA167A" w:rsidRDefault="00FA167A" w:rsidP="000F6E77">
            <w:pPr>
              <w:jc w:val="both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4"/>
              </w:rPr>
              <w:t>Акты по внедрению результатов исследований кафедры в практику</w:t>
            </w:r>
          </w:p>
        </w:tc>
        <w:tc>
          <w:tcPr>
            <w:tcW w:w="1383" w:type="dxa"/>
            <w:vMerge/>
            <w:vAlign w:val="center"/>
          </w:tcPr>
          <w:p w:rsidR="00FA167A" w:rsidRDefault="00FA167A" w:rsidP="00F56E85">
            <w:pPr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5CD2" w:rsidTr="00F56E85">
        <w:trPr>
          <w:cnfStyle w:val="000000010000"/>
        </w:trPr>
        <w:tc>
          <w:tcPr>
            <w:cnfStyle w:val="001000000000"/>
            <w:tcW w:w="1668" w:type="dxa"/>
          </w:tcPr>
          <w:p w:rsidR="00D65CD2" w:rsidRDefault="00D65CD2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13-12</w:t>
            </w:r>
          </w:p>
        </w:tc>
        <w:tc>
          <w:tcPr>
            <w:tcW w:w="6520" w:type="dxa"/>
          </w:tcPr>
          <w:p w:rsidR="00D65CD2" w:rsidRDefault="00D65CD2" w:rsidP="000F6E77">
            <w:pPr>
              <w:jc w:val="both"/>
              <w:cnfStyle w:val="000000010000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4"/>
              </w:rPr>
              <w:t>Рабочие учебные планы на учебный год и график учебного процесса</w:t>
            </w:r>
          </w:p>
        </w:tc>
        <w:tc>
          <w:tcPr>
            <w:tcW w:w="1383" w:type="dxa"/>
            <w:vAlign w:val="center"/>
          </w:tcPr>
          <w:p w:rsidR="00D65CD2" w:rsidRDefault="00D65CD2" w:rsidP="00F56E85">
            <w:pPr>
              <w:jc w:val="center"/>
              <w:cnfStyle w:val="00000001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F8183E" w:rsidTr="00F56E85">
        <w:trPr>
          <w:cnfStyle w:val="000000100000"/>
        </w:trPr>
        <w:tc>
          <w:tcPr>
            <w:cnfStyle w:val="001000000000"/>
            <w:tcW w:w="1668" w:type="dxa"/>
          </w:tcPr>
          <w:p w:rsidR="00F8183E" w:rsidRDefault="00F8183E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13-09</w:t>
            </w:r>
          </w:p>
        </w:tc>
        <w:tc>
          <w:tcPr>
            <w:tcW w:w="6520" w:type="dxa"/>
          </w:tcPr>
          <w:p w:rsidR="00F8183E" w:rsidRPr="00D65CD2" w:rsidRDefault="00F8183E" w:rsidP="00D65CD2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</w:rPr>
              <w:t>Годовые планы работы</w:t>
            </w:r>
            <w:r w:rsidRPr="00603957">
              <w:rPr>
                <w:sz w:val="24"/>
                <w:szCs w:val="24"/>
              </w:rPr>
              <w:t xml:space="preserve"> кафедры</w:t>
            </w:r>
          </w:p>
        </w:tc>
        <w:tc>
          <w:tcPr>
            <w:tcW w:w="1383" w:type="dxa"/>
            <w:vMerge w:val="restart"/>
            <w:vAlign w:val="center"/>
          </w:tcPr>
          <w:p w:rsidR="00F8183E" w:rsidRDefault="00F8183E" w:rsidP="00F56E85">
            <w:pPr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</w:tr>
      <w:tr w:rsidR="00F8183E" w:rsidTr="00F56E85">
        <w:trPr>
          <w:cnfStyle w:val="000000010000"/>
        </w:trPr>
        <w:tc>
          <w:tcPr>
            <w:cnfStyle w:val="001000000000"/>
            <w:tcW w:w="1668" w:type="dxa"/>
          </w:tcPr>
          <w:p w:rsidR="00F8183E" w:rsidRDefault="00F8183E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13-13</w:t>
            </w:r>
          </w:p>
        </w:tc>
        <w:tc>
          <w:tcPr>
            <w:tcW w:w="6520" w:type="dxa"/>
          </w:tcPr>
          <w:p w:rsidR="00F8183E" w:rsidRDefault="00F8183E" w:rsidP="00D65CD2">
            <w:pPr>
              <w:cnfStyle w:val="000000010000"/>
              <w:rPr>
                <w:sz w:val="24"/>
              </w:rPr>
            </w:pPr>
            <w:r>
              <w:rPr>
                <w:sz w:val="24"/>
              </w:rPr>
              <w:t>Годовой отчет о работе кафедры</w:t>
            </w:r>
          </w:p>
        </w:tc>
        <w:tc>
          <w:tcPr>
            <w:tcW w:w="1383" w:type="dxa"/>
            <w:vMerge/>
            <w:vAlign w:val="center"/>
          </w:tcPr>
          <w:p w:rsidR="00F8183E" w:rsidRDefault="00F8183E" w:rsidP="00F56E85">
            <w:pPr>
              <w:jc w:val="center"/>
              <w:cnfStyle w:val="00000001000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183E" w:rsidTr="00F56E85">
        <w:trPr>
          <w:cnfStyle w:val="000000100000"/>
        </w:trPr>
        <w:tc>
          <w:tcPr>
            <w:cnfStyle w:val="001000000000"/>
            <w:tcW w:w="1668" w:type="dxa"/>
          </w:tcPr>
          <w:p w:rsidR="00F8183E" w:rsidRDefault="00F8183E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13-0</w:t>
            </w:r>
            <w:r w:rsidR="00FE6017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6520" w:type="dxa"/>
          </w:tcPr>
          <w:p w:rsidR="00F8183E" w:rsidRDefault="00F8183E" w:rsidP="000F6E77">
            <w:pPr>
              <w:jc w:val="both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4"/>
              </w:rPr>
              <w:t>Индивидуальные планы и отчеты о работе преподавателей</w:t>
            </w:r>
          </w:p>
        </w:tc>
        <w:tc>
          <w:tcPr>
            <w:tcW w:w="1383" w:type="dxa"/>
            <w:vMerge/>
            <w:vAlign w:val="center"/>
          </w:tcPr>
          <w:p w:rsidR="00F8183E" w:rsidRDefault="00F8183E" w:rsidP="00F56E85">
            <w:pPr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6E85" w:rsidTr="00F56E85">
        <w:trPr>
          <w:cnfStyle w:val="000000010000"/>
        </w:trPr>
        <w:tc>
          <w:tcPr>
            <w:cnfStyle w:val="001000000000"/>
            <w:tcW w:w="1668" w:type="dxa"/>
          </w:tcPr>
          <w:p w:rsidR="00F56E85" w:rsidRDefault="00F56E85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13-18</w:t>
            </w:r>
          </w:p>
        </w:tc>
        <w:tc>
          <w:tcPr>
            <w:tcW w:w="6520" w:type="dxa"/>
          </w:tcPr>
          <w:p w:rsidR="00F56E85" w:rsidRDefault="00F56E85" w:rsidP="000F6E77">
            <w:pPr>
              <w:jc w:val="both"/>
              <w:cnfStyle w:val="000000010000"/>
              <w:rPr>
                <w:rFonts w:ascii="Arial" w:hAnsi="Arial" w:cs="Arial"/>
                <w:sz w:val="32"/>
                <w:szCs w:val="32"/>
              </w:rPr>
            </w:pPr>
            <w:r w:rsidRPr="00E80C37">
              <w:rPr>
                <w:sz w:val="24"/>
              </w:rPr>
              <w:t>Журнал переводных экзаменов</w:t>
            </w:r>
          </w:p>
        </w:tc>
        <w:tc>
          <w:tcPr>
            <w:tcW w:w="1383" w:type="dxa"/>
            <w:vMerge w:val="restart"/>
            <w:shd w:val="clear" w:color="auto" w:fill="FFFFFF" w:themeFill="background1"/>
            <w:vAlign w:val="center"/>
          </w:tcPr>
          <w:p w:rsidR="00F56E85" w:rsidRDefault="00F56E85" w:rsidP="00F56E85">
            <w:pPr>
              <w:jc w:val="center"/>
              <w:cnfStyle w:val="00000001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F56E85" w:rsidTr="00F56E85">
        <w:trPr>
          <w:cnfStyle w:val="000000100000"/>
        </w:trPr>
        <w:tc>
          <w:tcPr>
            <w:cnfStyle w:val="001000000000"/>
            <w:tcW w:w="1668" w:type="dxa"/>
          </w:tcPr>
          <w:p w:rsidR="00F56E85" w:rsidRDefault="00F56E85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13-20</w:t>
            </w:r>
          </w:p>
        </w:tc>
        <w:tc>
          <w:tcPr>
            <w:tcW w:w="6520" w:type="dxa"/>
          </w:tcPr>
          <w:p w:rsidR="00F56E85" w:rsidRDefault="00F56E85" w:rsidP="000F6E77">
            <w:pPr>
              <w:jc w:val="both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4"/>
              </w:rPr>
              <w:t>Журнал учета посещаемости и успеваемости студентов</w:t>
            </w:r>
          </w:p>
        </w:tc>
        <w:tc>
          <w:tcPr>
            <w:tcW w:w="1383" w:type="dxa"/>
            <w:vMerge/>
            <w:shd w:val="clear" w:color="auto" w:fill="FFFFFF" w:themeFill="background1"/>
            <w:vAlign w:val="center"/>
          </w:tcPr>
          <w:p w:rsidR="00F56E85" w:rsidRDefault="00F56E85" w:rsidP="00F56E85">
            <w:pPr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6E85" w:rsidTr="00F56E85">
        <w:trPr>
          <w:cnfStyle w:val="000000010000"/>
        </w:trPr>
        <w:tc>
          <w:tcPr>
            <w:cnfStyle w:val="001000000000"/>
            <w:tcW w:w="1668" w:type="dxa"/>
          </w:tcPr>
          <w:p w:rsidR="00F56E85" w:rsidRDefault="00F56E85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13-21</w:t>
            </w:r>
          </w:p>
        </w:tc>
        <w:tc>
          <w:tcPr>
            <w:tcW w:w="6520" w:type="dxa"/>
          </w:tcPr>
          <w:p w:rsidR="00F56E85" w:rsidRDefault="00F56E85" w:rsidP="000F6E77">
            <w:pPr>
              <w:jc w:val="both"/>
              <w:cnfStyle w:val="000000010000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4"/>
              </w:rPr>
              <w:t>Журнал отработок пропущенных занятий</w:t>
            </w:r>
          </w:p>
        </w:tc>
        <w:tc>
          <w:tcPr>
            <w:tcW w:w="1383" w:type="dxa"/>
            <w:vMerge/>
            <w:shd w:val="clear" w:color="auto" w:fill="FFFFFF" w:themeFill="background1"/>
            <w:vAlign w:val="center"/>
          </w:tcPr>
          <w:p w:rsidR="00F56E85" w:rsidRDefault="00F56E85" w:rsidP="00F56E85">
            <w:pPr>
              <w:jc w:val="center"/>
              <w:cnfStyle w:val="00000001000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6E85" w:rsidTr="00F56E85">
        <w:trPr>
          <w:cnfStyle w:val="000000100000"/>
        </w:trPr>
        <w:tc>
          <w:tcPr>
            <w:cnfStyle w:val="001000000000"/>
            <w:tcW w:w="1668" w:type="dxa"/>
          </w:tcPr>
          <w:p w:rsidR="00F56E85" w:rsidRDefault="00F56E85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13-06</w:t>
            </w:r>
          </w:p>
        </w:tc>
        <w:tc>
          <w:tcPr>
            <w:tcW w:w="6520" w:type="dxa"/>
          </w:tcPr>
          <w:p w:rsidR="00F56E85" w:rsidRDefault="00F56E85" w:rsidP="000F6E77">
            <w:pPr>
              <w:jc w:val="both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 w:rsidRPr="00FF600C">
              <w:rPr>
                <w:sz w:val="24"/>
              </w:rPr>
              <w:t>Протоколы государственных экзаменов</w:t>
            </w:r>
          </w:p>
        </w:tc>
        <w:tc>
          <w:tcPr>
            <w:tcW w:w="1383" w:type="dxa"/>
            <w:vMerge/>
            <w:shd w:val="clear" w:color="auto" w:fill="FFFFFF" w:themeFill="background1"/>
            <w:vAlign w:val="center"/>
          </w:tcPr>
          <w:p w:rsidR="00F56E85" w:rsidRDefault="00F56E85" w:rsidP="00F56E85">
            <w:pPr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6E85" w:rsidTr="00F56E85">
        <w:trPr>
          <w:cnfStyle w:val="000000010000"/>
        </w:trPr>
        <w:tc>
          <w:tcPr>
            <w:cnfStyle w:val="001000000000"/>
            <w:tcW w:w="1668" w:type="dxa"/>
          </w:tcPr>
          <w:p w:rsidR="00F56E85" w:rsidRDefault="00F56E85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13-22</w:t>
            </w:r>
          </w:p>
        </w:tc>
        <w:tc>
          <w:tcPr>
            <w:tcW w:w="6520" w:type="dxa"/>
          </w:tcPr>
          <w:p w:rsidR="00F56E85" w:rsidRDefault="00F56E85" w:rsidP="000F6E77">
            <w:pPr>
              <w:jc w:val="both"/>
              <w:cnfStyle w:val="000000010000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4"/>
              </w:rPr>
              <w:t>Журнал взаимопосещений преподавателями лекций и практических занятий</w:t>
            </w:r>
          </w:p>
        </w:tc>
        <w:tc>
          <w:tcPr>
            <w:tcW w:w="1383" w:type="dxa"/>
            <w:vMerge/>
            <w:shd w:val="clear" w:color="auto" w:fill="FFFFFF" w:themeFill="background1"/>
            <w:vAlign w:val="center"/>
          </w:tcPr>
          <w:p w:rsidR="00F56E85" w:rsidRDefault="00F56E85" w:rsidP="00F56E85">
            <w:pPr>
              <w:jc w:val="center"/>
              <w:cnfStyle w:val="00000001000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6E85" w:rsidTr="00F56E85">
        <w:trPr>
          <w:cnfStyle w:val="000000100000"/>
        </w:trPr>
        <w:tc>
          <w:tcPr>
            <w:cnfStyle w:val="001000000000"/>
            <w:tcW w:w="1668" w:type="dxa"/>
          </w:tcPr>
          <w:p w:rsidR="00F56E85" w:rsidRDefault="00F56E85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13-25</w:t>
            </w:r>
          </w:p>
        </w:tc>
        <w:tc>
          <w:tcPr>
            <w:tcW w:w="6520" w:type="dxa"/>
          </w:tcPr>
          <w:p w:rsidR="00F56E85" w:rsidRDefault="00F56E85" w:rsidP="002C7FB6">
            <w:pPr>
              <w:jc w:val="both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4"/>
              </w:rPr>
              <w:t>Курсовые проекты студентов (в папку – ведомости с оценками)</w:t>
            </w:r>
          </w:p>
        </w:tc>
        <w:tc>
          <w:tcPr>
            <w:tcW w:w="1383" w:type="dxa"/>
            <w:vMerge/>
            <w:shd w:val="clear" w:color="auto" w:fill="FFFFFF" w:themeFill="background1"/>
            <w:vAlign w:val="center"/>
          </w:tcPr>
          <w:p w:rsidR="00F56E85" w:rsidRDefault="00F56E85" w:rsidP="00F56E85">
            <w:pPr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6E85" w:rsidTr="00F56E85">
        <w:trPr>
          <w:cnfStyle w:val="000000010000"/>
        </w:trPr>
        <w:tc>
          <w:tcPr>
            <w:cnfStyle w:val="001000000000"/>
            <w:tcW w:w="1668" w:type="dxa"/>
          </w:tcPr>
          <w:p w:rsidR="00F56E85" w:rsidRDefault="00F56E85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13-26</w:t>
            </w:r>
          </w:p>
        </w:tc>
        <w:tc>
          <w:tcPr>
            <w:tcW w:w="6520" w:type="dxa"/>
          </w:tcPr>
          <w:p w:rsidR="00F56E85" w:rsidRDefault="00F56E85" w:rsidP="002C7FB6">
            <w:pPr>
              <w:cnfStyle w:val="000000010000"/>
              <w:rPr>
                <w:sz w:val="24"/>
              </w:rPr>
            </w:pPr>
            <w:r>
              <w:rPr>
                <w:sz w:val="24"/>
              </w:rPr>
              <w:t>Контрольные работы студентов (в папку – ведомости с оценками)</w:t>
            </w:r>
          </w:p>
        </w:tc>
        <w:tc>
          <w:tcPr>
            <w:tcW w:w="1383" w:type="dxa"/>
            <w:vMerge/>
            <w:shd w:val="clear" w:color="auto" w:fill="FFFFFF" w:themeFill="background1"/>
            <w:vAlign w:val="center"/>
          </w:tcPr>
          <w:p w:rsidR="00F56E85" w:rsidRDefault="00F56E85" w:rsidP="00F56E85">
            <w:pPr>
              <w:jc w:val="center"/>
              <w:cnfStyle w:val="00000001000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6E85" w:rsidTr="00F56E85">
        <w:trPr>
          <w:cnfStyle w:val="000000100000"/>
        </w:trPr>
        <w:tc>
          <w:tcPr>
            <w:cnfStyle w:val="001000000000"/>
            <w:tcW w:w="1668" w:type="dxa"/>
          </w:tcPr>
          <w:p w:rsidR="00F56E85" w:rsidRDefault="00F56E85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13-23</w:t>
            </w:r>
          </w:p>
        </w:tc>
        <w:tc>
          <w:tcPr>
            <w:tcW w:w="6520" w:type="dxa"/>
          </w:tcPr>
          <w:p w:rsidR="00F56E85" w:rsidRDefault="00F56E85" w:rsidP="000F6E77">
            <w:pPr>
              <w:jc w:val="both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4"/>
              </w:rPr>
              <w:t>Журнал инструктажа по технике безопасности</w:t>
            </w:r>
          </w:p>
        </w:tc>
        <w:tc>
          <w:tcPr>
            <w:tcW w:w="1383" w:type="dxa"/>
            <w:vMerge w:val="restart"/>
            <w:shd w:val="clear" w:color="auto" w:fill="FFFFFF" w:themeFill="background1"/>
            <w:vAlign w:val="center"/>
          </w:tcPr>
          <w:p w:rsidR="00F56E85" w:rsidRDefault="00F56E85" w:rsidP="00F56E85">
            <w:pPr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</w:tr>
      <w:tr w:rsidR="00F56E85" w:rsidTr="00F56E85">
        <w:trPr>
          <w:cnfStyle w:val="000000010000"/>
        </w:trPr>
        <w:tc>
          <w:tcPr>
            <w:cnfStyle w:val="001000000000"/>
            <w:tcW w:w="1668" w:type="dxa"/>
          </w:tcPr>
          <w:p w:rsidR="00F56E85" w:rsidRDefault="00F56E85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13-27</w:t>
            </w:r>
          </w:p>
        </w:tc>
        <w:tc>
          <w:tcPr>
            <w:tcW w:w="6520" w:type="dxa"/>
          </w:tcPr>
          <w:p w:rsidR="00F56E85" w:rsidRDefault="00F56E85" w:rsidP="00F8183E">
            <w:pPr>
              <w:cnfStyle w:val="000000010000"/>
              <w:rPr>
                <w:sz w:val="24"/>
              </w:rPr>
            </w:pPr>
            <w:r>
              <w:rPr>
                <w:sz w:val="24"/>
              </w:rPr>
              <w:t xml:space="preserve">Описи дел, передаваемых в архив академии </w:t>
            </w:r>
          </w:p>
          <w:p w:rsidR="00F56E85" w:rsidRDefault="00F56E85" w:rsidP="000F6E77">
            <w:pPr>
              <w:jc w:val="both"/>
              <w:cnfStyle w:val="00000001000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83" w:type="dxa"/>
            <w:vMerge/>
            <w:shd w:val="clear" w:color="auto" w:fill="FFFFFF" w:themeFill="background1"/>
          </w:tcPr>
          <w:p w:rsidR="00F56E85" w:rsidRDefault="00F56E85" w:rsidP="000F6E77">
            <w:pPr>
              <w:jc w:val="center"/>
              <w:cnfStyle w:val="00000001000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6E85" w:rsidTr="00F56E85">
        <w:trPr>
          <w:cnfStyle w:val="000000100000"/>
        </w:trPr>
        <w:tc>
          <w:tcPr>
            <w:cnfStyle w:val="001000000000"/>
            <w:tcW w:w="1668" w:type="dxa"/>
          </w:tcPr>
          <w:p w:rsidR="00F56E85" w:rsidRDefault="00F56E85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13-28</w:t>
            </w:r>
          </w:p>
        </w:tc>
        <w:tc>
          <w:tcPr>
            <w:tcW w:w="6520" w:type="dxa"/>
          </w:tcPr>
          <w:p w:rsidR="00F56E85" w:rsidRDefault="00F56E85" w:rsidP="000F6E77">
            <w:pPr>
              <w:jc w:val="both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 w:rsidRPr="001E0955">
              <w:rPr>
                <w:sz w:val="24"/>
              </w:rPr>
              <w:t>Акты о выделении документов к уничтожению, не подлежащих хранению</w:t>
            </w:r>
          </w:p>
        </w:tc>
        <w:tc>
          <w:tcPr>
            <w:tcW w:w="1383" w:type="dxa"/>
            <w:vMerge/>
            <w:shd w:val="clear" w:color="auto" w:fill="FFFFFF" w:themeFill="background1"/>
          </w:tcPr>
          <w:p w:rsidR="00F56E85" w:rsidRDefault="00F56E85" w:rsidP="000F6E77">
            <w:pPr>
              <w:jc w:val="center"/>
              <w:cnfStyle w:val="00000010000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6E85" w:rsidTr="00F56E85">
        <w:trPr>
          <w:cnfStyle w:val="000000010000"/>
        </w:trPr>
        <w:tc>
          <w:tcPr>
            <w:cnfStyle w:val="001000000000"/>
            <w:tcW w:w="1668" w:type="dxa"/>
          </w:tcPr>
          <w:p w:rsidR="00F56E85" w:rsidRDefault="00F56E85" w:rsidP="00646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13-29</w:t>
            </w:r>
          </w:p>
        </w:tc>
        <w:tc>
          <w:tcPr>
            <w:tcW w:w="6520" w:type="dxa"/>
          </w:tcPr>
          <w:p w:rsidR="00F56E85" w:rsidRPr="00F8183E" w:rsidRDefault="00F56E85" w:rsidP="00F8183E">
            <w:pPr>
              <w:cnfStyle w:val="000000010000"/>
              <w:rPr>
                <w:sz w:val="24"/>
              </w:rPr>
            </w:pPr>
            <w:r>
              <w:rPr>
                <w:sz w:val="24"/>
              </w:rPr>
              <w:t>Номенклатура дел кафедры</w:t>
            </w:r>
          </w:p>
        </w:tc>
        <w:tc>
          <w:tcPr>
            <w:tcW w:w="1383" w:type="dxa"/>
            <w:vMerge/>
            <w:shd w:val="clear" w:color="auto" w:fill="FFFFFF" w:themeFill="background1"/>
          </w:tcPr>
          <w:p w:rsidR="00F56E85" w:rsidRDefault="00F56E85" w:rsidP="000F6E77">
            <w:pPr>
              <w:jc w:val="center"/>
              <w:cnfStyle w:val="00000001000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F6E77" w:rsidRDefault="000F6E77" w:rsidP="00F56E85"/>
    <w:sectPr w:rsidR="000F6E77" w:rsidSect="00105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ttachedTemplate r:id="rId1"/>
  <w:defaultTabStop w:val="708"/>
  <w:characterSpacingControl w:val="doNotCompress"/>
  <w:compat>
    <w:useFELayout/>
  </w:compat>
  <w:rsids>
    <w:rsidRoot w:val="00F57522"/>
    <w:rsid w:val="000F6E77"/>
    <w:rsid w:val="0010503F"/>
    <w:rsid w:val="00545F64"/>
    <w:rsid w:val="0064641B"/>
    <w:rsid w:val="00736B19"/>
    <w:rsid w:val="0078487B"/>
    <w:rsid w:val="00784A94"/>
    <w:rsid w:val="008445D7"/>
    <w:rsid w:val="00D65CD2"/>
    <w:rsid w:val="00F56E85"/>
    <w:rsid w:val="00F57522"/>
    <w:rsid w:val="00F8183E"/>
    <w:rsid w:val="00FA167A"/>
    <w:rsid w:val="00FE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E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rsid w:val="000F6E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-1">
    <w:name w:val="Medium Grid 2 Accent 1"/>
    <w:basedOn w:val="a1"/>
    <w:uiPriority w:val="68"/>
    <w:rsid w:val="000F6E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1-11">
    <w:name w:val="Средняя заливка 1 - Акцент 11"/>
    <w:basedOn w:val="a1"/>
    <w:uiPriority w:val="63"/>
    <w:rsid w:val="000F6E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0F6E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dnich.n\Desktop\&#1085;&#1086;&#1084;&#1077;&#1085;&#1082;&#1083;&#1072;&#1090;&#1091;&#1088;&#1072;%20&#1076;&#1077;&#1083;%20&#1082;&#1072;&#1092;&#1077;&#1076;&#1088;&#1099;%20&#1089;%20&#1085;&#1086;&#1084;&#1077;&#1088;&#1072;&#1084;&#1080;%20&#1087;&#1072;&#1087;&#1086;&#1082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номенклатура дел кафедры с номерами папок (2)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ladnich.n</dc:creator>
  <cp:lastModifiedBy>ladnich.n</cp:lastModifiedBy>
  <cp:revision>1</cp:revision>
  <cp:lastPrinted>2014-01-15T05:09:00Z</cp:lastPrinted>
  <dcterms:created xsi:type="dcterms:W3CDTF">2014-01-15T05:24:00Z</dcterms:created>
  <dcterms:modified xsi:type="dcterms:W3CDTF">2014-01-15T05:25:00Z</dcterms:modified>
</cp:coreProperties>
</file>